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48" w:rsidRDefault="002104EE">
      <w:r>
        <w:t>Passover Trivia</w:t>
      </w:r>
    </w:p>
    <w:p w:rsidR="002104EE" w:rsidRDefault="002104EE"/>
    <w:p w:rsidR="002104EE" w:rsidRDefault="002104EE" w:rsidP="002104EE">
      <w:pPr>
        <w:pStyle w:val="ListParagraph"/>
        <w:numPr>
          <w:ilvl w:val="0"/>
          <w:numId w:val="1"/>
        </w:numPr>
      </w:pPr>
      <w:r>
        <w:t>What was the name of the king who ruled over Egypt (Pharaoh)</w:t>
      </w:r>
    </w:p>
    <w:p w:rsidR="002104EE" w:rsidRDefault="002104EE" w:rsidP="002104EE">
      <w:pPr>
        <w:pStyle w:val="ListParagraph"/>
        <w:numPr>
          <w:ilvl w:val="0"/>
          <w:numId w:val="1"/>
        </w:numPr>
      </w:pPr>
      <w:r>
        <w:t xml:space="preserve">Contains:: Matzah, </w:t>
      </w:r>
      <w:proofErr w:type="spellStart"/>
      <w:r>
        <w:t>Haroset</w:t>
      </w:r>
      <w:proofErr w:type="spellEnd"/>
      <w:r>
        <w:t xml:space="preserve">, </w:t>
      </w:r>
      <w:proofErr w:type="spellStart"/>
      <w:r>
        <w:rPr>
          <w:lang w:bidi="he-IL"/>
        </w:rPr>
        <w:t>Maror</w:t>
      </w:r>
      <w:proofErr w:type="spellEnd"/>
      <w:r>
        <w:rPr>
          <w:lang w:bidi="he-IL"/>
        </w:rPr>
        <w:t>, arm, egg (Passover plate)</w:t>
      </w:r>
    </w:p>
    <w:p w:rsidR="002104EE" w:rsidRDefault="002104EE" w:rsidP="002104EE">
      <w:pPr>
        <w:pStyle w:val="ListParagraph"/>
        <w:numPr>
          <w:ilvl w:val="0"/>
          <w:numId w:val="1"/>
        </w:numPr>
      </w:pPr>
      <w:r>
        <w:rPr>
          <w:lang w:bidi="he-IL"/>
        </w:rPr>
        <w:t>They burn me before Passover (</w:t>
      </w:r>
      <w:proofErr w:type="spellStart"/>
      <w:r>
        <w:rPr>
          <w:lang w:bidi="he-IL"/>
        </w:rPr>
        <w:t>Hametz</w:t>
      </w:r>
      <w:proofErr w:type="spellEnd"/>
      <w:r>
        <w:rPr>
          <w:lang w:bidi="he-IL"/>
        </w:rPr>
        <w:t>/leaven)</w:t>
      </w:r>
    </w:p>
    <w:p w:rsidR="002104EE" w:rsidRDefault="002104EE" w:rsidP="002104EE">
      <w:pPr>
        <w:pStyle w:val="ListParagraph"/>
        <w:numPr>
          <w:ilvl w:val="0"/>
          <w:numId w:val="1"/>
        </w:numPr>
      </w:pPr>
      <w:r>
        <w:rPr>
          <w:lang w:bidi="he-IL"/>
        </w:rPr>
        <w:t>What was the name of Moshe’s sister (Miriam)</w:t>
      </w:r>
    </w:p>
    <w:p w:rsidR="002104EE" w:rsidRDefault="002104EE" w:rsidP="002104EE">
      <w:pPr>
        <w:pStyle w:val="ListParagraph"/>
        <w:numPr>
          <w:ilvl w:val="0"/>
          <w:numId w:val="1"/>
        </w:numPr>
      </w:pPr>
      <w:r>
        <w:rPr>
          <w:lang w:bidi="he-IL"/>
        </w:rPr>
        <w:t>Who are we saving a special sit for? (Elijah/</w:t>
      </w:r>
      <w:proofErr w:type="spellStart"/>
      <w:r>
        <w:rPr>
          <w:lang w:bidi="he-IL"/>
        </w:rPr>
        <w:t>Elyahu</w:t>
      </w:r>
      <w:proofErr w:type="spellEnd"/>
      <w:r>
        <w:rPr>
          <w:lang w:bidi="he-IL"/>
        </w:rPr>
        <w:t xml:space="preserve"> Ha-</w:t>
      </w:r>
      <w:proofErr w:type="spellStart"/>
      <w:r>
        <w:rPr>
          <w:lang w:bidi="he-IL"/>
        </w:rPr>
        <w:t>navi</w:t>
      </w:r>
      <w:proofErr w:type="spellEnd"/>
      <w:r>
        <w:rPr>
          <w:lang w:bidi="he-IL"/>
        </w:rPr>
        <w:t>)</w:t>
      </w:r>
    </w:p>
    <w:p w:rsidR="002104EE" w:rsidRDefault="008A63FA" w:rsidP="002104EE">
      <w:pPr>
        <w:pStyle w:val="ListParagraph"/>
        <w:numPr>
          <w:ilvl w:val="0"/>
          <w:numId w:val="1"/>
        </w:numPr>
      </w:pPr>
      <w:r>
        <w:t>Were slaves in Egypt (Israelites)</w:t>
      </w:r>
    </w:p>
    <w:p w:rsidR="008A63FA" w:rsidRDefault="008A63FA" w:rsidP="002104EE">
      <w:pPr>
        <w:pStyle w:val="ListParagraph"/>
        <w:numPr>
          <w:ilvl w:val="0"/>
          <w:numId w:val="1"/>
        </w:numPr>
        <w:rPr>
          <w:lang w:bidi="he-IL"/>
        </w:rPr>
      </w:pPr>
      <w:r>
        <w:t xml:space="preserve">Who </w:t>
      </w:r>
      <w:r>
        <w:rPr>
          <w:lang w:bidi="he-IL"/>
        </w:rPr>
        <w:t>was left in a basket? (Moses)</w:t>
      </w:r>
    </w:p>
    <w:p w:rsidR="008A63FA" w:rsidRDefault="008A63FA" w:rsidP="002104EE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Who are the four sons of the </w:t>
      </w:r>
      <w:proofErr w:type="spellStart"/>
      <w:r>
        <w:rPr>
          <w:lang w:bidi="he-IL"/>
        </w:rPr>
        <w:t>Haggadah</w:t>
      </w:r>
      <w:proofErr w:type="spellEnd"/>
      <w:r>
        <w:rPr>
          <w:lang w:bidi="he-IL"/>
        </w:rPr>
        <w:t>? (</w:t>
      </w:r>
      <w:r w:rsidRPr="008A63FA">
        <w:rPr>
          <w:lang w:bidi="he-IL"/>
        </w:rPr>
        <w:t>Wise, wicked, s</w:t>
      </w:r>
      <w:r w:rsidRPr="008A63FA">
        <w:rPr>
          <w:lang w:bidi="he-IL"/>
        </w:rPr>
        <w:t>imple, does not know how to ask)</w:t>
      </w:r>
      <w:r>
        <w:rPr>
          <w:lang w:bidi="he-IL"/>
        </w:rPr>
        <w:t xml:space="preserve"> </w:t>
      </w:r>
    </w:p>
    <w:p w:rsidR="008A63FA" w:rsidRDefault="008A63FA" w:rsidP="002104EE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is the name of the festive meal we are having in memory of Exodus on </w:t>
      </w:r>
      <w:proofErr w:type="spellStart"/>
      <w:r>
        <w:rPr>
          <w:lang w:bidi="he-IL"/>
        </w:rPr>
        <w:t>Yud-Daled</w:t>
      </w:r>
      <w:proofErr w:type="spellEnd"/>
      <w:r>
        <w:rPr>
          <w:lang w:bidi="he-IL"/>
        </w:rPr>
        <w:t xml:space="preserve"> Be-Nissan (Seder)</w:t>
      </w:r>
    </w:p>
    <w:p w:rsidR="008A63FA" w:rsidRDefault="008A63FA" w:rsidP="002104EE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Which sea was split to two? (Red sea, Yam </w:t>
      </w:r>
      <w:proofErr w:type="spellStart"/>
      <w:r>
        <w:rPr>
          <w:lang w:bidi="he-IL"/>
        </w:rPr>
        <w:t>Suf</w:t>
      </w:r>
      <w:proofErr w:type="spellEnd"/>
      <w:r>
        <w:rPr>
          <w:lang w:bidi="he-IL"/>
        </w:rPr>
        <w:t>)</w:t>
      </w:r>
    </w:p>
    <w:p w:rsidR="008A63FA" w:rsidRDefault="008A63FA" w:rsidP="008A63FA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would you call an </w:t>
      </w:r>
      <w:hyperlink r:id="rId6" w:tooltip="Unleavened bread" w:history="1">
        <w:r w:rsidRPr="008A63FA">
          <w:rPr>
            <w:lang w:bidi="he-IL"/>
          </w:rPr>
          <w:t>unleavened</w:t>
        </w:r>
      </w:hyperlink>
      <w:r w:rsidRPr="008A63FA">
        <w:rPr>
          <w:lang w:bidi="he-IL"/>
        </w:rPr>
        <w:t> </w:t>
      </w:r>
      <w:hyperlink r:id="rId7" w:tooltip="Flatbread" w:history="1">
        <w:r w:rsidRPr="008A63FA">
          <w:rPr>
            <w:lang w:bidi="he-IL"/>
          </w:rPr>
          <w:t>flatbread</w:t>
        </w:r>
      </w:hyperlink>
      <w:r>
        <w:rPr>
          <w:lang w:bidi="he-IL"/>
        </w:rPr>
        <w:t>? (Matzah)</w:t>
      </w:r>
    </w:p>
    <w:p w:rsidR="008A63FA" w:rsidRDefault="008A63FA" w:rsidP="008A63FA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What is the last plague? (</w:t>
      </w:r>
      <w:r w:rsidR="00F14FBD">
        <w:rPr>
          <w:lang w:bidi="he-IL"/>
        </w:rPr>
        <w:t>Firstborn)</w:t>
      </w:r>
    </w:p>
    <w:p w:rsidR="00F14FBD" w:rsidRDefault="00F14FBD" w:rsidP="008A63FA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What do we read on the evening of the Seder? (</w:t>
      </w:r>
      <w:proofErr w:type="spellStart"/>
      <w:r>
        <w:rPr>
          <w:lang w:bidi="he-IL"/>
        </w:rPr>
        <w:t>Hagadah</w:t>
      </w:r>
      <w:proofErr w:type="spellEnd"/>
      <w:r>
        <w:rPr>
          <w:lang w:bidi="he-IL"/>
        </w:rPr>
        <w:t>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In which </w:t>
      </w:r>
      <w:r>
        <w:rPr>
          <w:lang w:bidi="he-IL"/>
        </w:rPr>
        <w:t>Hebrew month</w:t>
      </w:r>
      <w:r>
        <w:rPr>
          <w:lang w:bidi="he-IL"/>
        </w:rPr>
        <w:t xml:space="preserve"> do we celebrate Passover? (Nissan)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What do we hide in the night of the Seder (</w:t>
      </w:r>
      <w:proofErr w:type="spellStart"/>
      <w:r>
        <w:rPr>
          <w:lang w:bidi="he-IL"/>
        </w:rPr>
        <w:t>Afikoman</w:t>
      </w:r>
      <w:proofErr w:type="spellEnd"/>
      <w:r>
        <w:rPr>
          <w:lang w:bidi="he-IL"/>
        </w:rPr>
        <w:t>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Which season does Passover occur (Spring)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What is the name of Moses’s brother? (Aharon)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Green noisy animals mentioned in the </w:t>
      </w:r>
      <w:proofErr w:type="spellStart"/>
      <w:r>
        <w:rPr>
          <w:lang w:bidi="he-IL"/>
        </w:rPr>
        <w:t>Hagadah</w:t>
      </w:r>
      <w:proofErr w:type="spellEnd"/>
      <w:r>
        <w:rPr>
          <w:lang w:bidi="he-IL"/>
        </w:rPr>
        <w:t xml:space="preserve"> (frogs)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What is the opposite of slavery? (Liberty)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What is the name of the drink that is made from grapes? (Wine)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How many glasses of wine do we drink at the night of the Seder? (4)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What is the name of Moses’s mom? (</w:t>
      </w:r>
      <w:proofErr w:type="spellStart"/>
      <w:r>
        <w:rPr>
          <w:lang w:bidi="he-IL"/>
        </w:rPr>
        <w:t>Yocheved</w:t>
      </w:r>
      <w:proofErr w:type="spellEnd"/>
      <w:r>
        <w:rPr>
          <w:lang w:bidi="he-IL"/>
        </w:rPr>
        <w:t>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Who are we pouring the 5</w:t>
      </w:r>
      <w:r w:rsidRPr="00F14FBD">
        <w:rPr>
          <w:vertAlign w:val="superscript"/>
          <w:lang w:bidi="he-IL"/>
        </w:rPr>
        <w:t>th</w:t>
      </w:r>
      <w:r>
        <w:rPr>
          <w:lang w:bidi="he-IL"/>
        </w:rPr>
        <w:t xml:space="preserve"> glass for? (Elijah)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How many </w:t>
      </w:r>
      <w:r>
        <w:rPr>
          <w:lang w:bidi="he-IL"/>
        </w:rPr>
        <w:t>plague</w:t>
      </w:r>
      <w:r>
        <w:rPr>
          <w:lang w:bidi="he-IL"/>
        </w:rPr>
        <w:t>s did the Egyptian get? (10)</w:t>
      </w:r>
    </w:p>
    <w:p w:rsidR="00F14FBD" w:rsidRPr="00F14FBD" w:rsidRDefault="00F14FBD" w:rsidP="00F14FBD">
      <w:pPr>
        <w:pStyle w:val="Heading3"/>
        <w:numPr>
          <w:ilvl w:val="0"/>
          <w:numId w:val="1"/>
        </w:numPr>
        <w:shd w:val="clear" w:color="auto" w:fill="FFFFFF"/>
        <w:spacing w:before="0" w:beforeAutospacing="0" w:after="165" w:afterAutospacing="0" w:line="480" w:lineRule="atLeast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What are the 10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plagues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that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the Egyptian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got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?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(</w:t>
      </w:r>
      <w:proofErr w:type="gramStart"/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blood</w:t>
      </w:r>
      <w:proofErr w:type="gramEnd"/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frogs, Gnats or Lice,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Flies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,  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Livestock Diseased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Boils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Thunder and Hail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Locusts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Darkness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Death of the Firstborn</w:t>
      </w:r>
      <w:r w:rsidRPr="00F14FBD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)</w:t>
      </w:r>
    </w:p>
    <w:p w:rsidR="00F14FBD" w:rsidRDefault="00F14FBD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How old was Moses when his mom put him in the basket? (3 months)</w:t>
      </w:r>
    </w:p>
    <w:p w:rsidR="000F02E8" w:rsidRDefault="000F02E8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Where did they put Moses’s basket (in the Ni</w:t>
      </w:r>
      <w:bookmarkStart w:id="0" w:name="_GoBack"/>
      <w:bookmarkEnd w:id="0"/>
      <w:r>
        <w:rPr>
          <w:lang w:bidi="he-IL"/>
        </w:rPr>
        <w:t>le)</w:t>
      </w:r>
    </w:p>
    <w:p w:rsidR="000F02E8" w:rsidRDefault="000F02E8" w:rsidP="00F14FB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Who found </w:t>
      </w:r>
      <w:r>
        <w:rPr>
          <w:lang w:bidi="he-IL"/>
        </w:rPr>
        <w:t>Moses’s basket</w:t>
      </w:r>
      <w:r>
        <w:rPr>
          <w:lang w:bidi="he-IL"/>
        </w:rPr>
        <w:t>? (Batya, the daughter of Pharaoh)</w:t>
      </w:r>
    </w:p>
    <w:p w:rsidR="00F14FBD" w:rsidRDefault="00F14FBD" w:rsidP="00F14FBD">
      <w:pPr>
        <w:rPr>
          <w:lang w:bidi="he-IL"/>
        </w:rPr>
      </w:pPr>
    </w:p>
    <w:sectPr w:rsidR="00F1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175"/>
    <w:multiLevelType w:val="hybridMultilevel"/>
    <w:tmpl w:val="977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E"/>
    <w:rsid w:val="000F02E8"/>
    <w:rsid w:val="002104EE"/>
    <w:rsid w:val="00652748"/>
    <w:rsid w:val="008A63FA"/>
    <w:rsid w:val="00F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63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63FA"/>
  </w:style>
  <w:style w:type="character" w:customStyle="1" w:styleId="Heading3Char">
    <w:name w:val="Heading 3 Char"/>
    <w:basedOn w:val="DefaultParagraphFont"/>
    <w:link w:val="Heading3"/>
    <w:uiPriority w:val="9"/>
    <w:rsid w:val="00F14FBD"/>
    <w:rPr>
      <w:rFonts w:ascii="Times New Roman" w:eastAsia="Times New Roman" w:hAnsi="Times New Roman" w:cs="Times New Roman"/>
      <w:b/>
      <w:bCs/>
      <w:sz w:val="27"/>
      <w:szCs w:val="27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63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63FA"/>
  </w:style>
  <w:style w:type="character" w:customStyle="1" w:styleId="Heading3Char">
    <w:name w:val="Heading 3 Char"/>
    <w:basedOn w:val="DefaultParagraphFont"/>
    <w:link w:val="Heading3"/>
    <w:uiPriority w:val="9"/>
    <w:rsid w:val="00F14FBD"/>
    <w:rPr>
      <w:rFonts w:ascii="Times New Roman" w:eastAsia="Times New Roman" w:hAnsi="Times New Roman" w:cs="Times New Roman"/>
      <w:b/>
      <w:bCs/>
      <w:sz w:val="27"/>
      <w:szCs w:val="27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Flatb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nleavened_bre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A459CBFE.dotm</Template>
  <TotalTime>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2016-04-12T16:32:00Z</dcterms:created>
  <dcterms:modified xsi:type="dcterms:W3CDTF">2016-04-12T17:06:00Z</dcterms:modified>
</cp:coreProperties>
</file>